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A371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A371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A3717" w:rsidRPr="001A3717">
        <w:rPr>
          <w:rStyle w:val="a9"/>
        </w:rPr>
        <w:t>Общество с ограниченной ответственностью «</w:t>
      </w:r>
      <w:proofErr w:type="spellStart"/>
      <w:r w:rsidR="001A3717" w:rsidRPr="001A3717">
        <w:rPr>
          <w:rStyle w:val="a9"/>
        </w:rPr>
        <w:t>Равенол</w:t>
      </w:r>
      <w:proofErr w:type="spellEnd"/>
      <w:r w:rsidR="001A3717" w:rsidRPr="001A3717">
        <w:rPr>
          <w:rStyle w:val="a9"/>
        </w:rPr>
        <w:t xml:space="preserve"> </w:t>
      </w:r>
      <w:proofErr w:type="spellStart"/>
      <w:r w:rsidR="001A3717" w:rsidRPr="001A3717">
        <w:rPr>
          <w:rStyle w:val="a9"/>
        </w:rPr>
        <w:t>Руссланд</w:t>
      </w:r>
      <w:proofErr w:type="spellEnd"/>
      <w:r w:rsidR="001A3717" w:rsidRPr="001A3717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A37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A37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533"/>
      </w:tblGrid>
      <w:tr w:rsidR="00F06873" w:rsidRPr="00DE2527" w:rsidTr="00923E31">
        <w:trPr>
          <w:cantSplit/>
          <w:trHeight w:val="245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923E31">
        <w:trPr>
          <w:cantSplit/>
          <w:trHeight w:val="2254"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923E31">
        <w:tc>
          <w:tcPr>
            <w:tcW w:w="94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Pr="00F06873" w:rsidRDefault="001A37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b/>
                <w:sz w:val="18"/>
                <w:szCs w:val="18"/>
              </w:rPr>
            </w:pPr>
            <w:r w:rsidRPr="001A3717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Pr="00F06873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Pr="00F06873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директор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вопросам внешнеэкономической деятельности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продаж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региональными клиентами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региональными клиентами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развитию продаж оригинальных жидкостей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оптово-розничным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управлению персоналом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Веб-дизайнер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документами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таможенному оформлению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таможенному оформлению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Водитель-курьер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923E31" w:rsidRDefault="001A3717" w:rsidP="001B19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  <w:r w:rsidR="00923E31">
              <w:rPr>
                <w:sz w:val="18"/>
                <w:szCs w:val="18"/>
                <w:lang w:val="en-US"/>
              </w:rPr>
              <w:t xml:space="preserve">     </w:t>
            </w:r>
          </w:p>
          <w:p w:rsidR="001A3717" w:rsidRPr="001A3717" w:rsidRDefault="001A3717" w:rsidP="00923E3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безопасности</w:t>
            </w:r>
            <w:proofErr w:type="gramEnd"/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3E31" w:rsidRPr="00F06873" w:rsidTr="00923E31">
        <w:tc>
          <w:tcPr>
            <w:tcW w:w="943" w:type="dxa"/>
            <w:shd w:val="clear" w:color="auto" w:fill="auto"/>
            <w:vAlign w:val="center"/>
          </w:tcPr>
          <w:p w:rsidR="00923E31" w:rsidRPr="00923E31" w:rsidRDefault="00923E31" w:rsidP="00923E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60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923E31"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923E31" w:rsidRPr="00923E31" w:rsidRDefault="00923E31" w:rsidP="00923E31">
            <w:pPr>
              <w:jc w:val="center"/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923E3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</w:tcPr>
          <w:p w:rsidR="00923E31" w:rsidRPr="00923E31" w:rsidRDefault="00923E31" w:rsidP="00923E31">
            <w:pPr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</w:tcPr>
          <w:p w:rsidR="00923E31" w:rsidRPr="00923E31" w:rsidRDefault="00923E31" w:rsidP="00923E31">
            <w:pPr>
              <w:jc w:val="center"/>
              <w:rPr>
                <w:sz w:val="18"/>
                <w:szCs w:val="18"/>
              </w:rPr>
            </w:pPr>
            <w:r w:rsidRPr="00923E31"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4738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bookmarkStart w:id="7" w:name="_GoBack"/>
            <w:bookmarkEnd w:id="7"/>
            <w:r w:rsidR="001A3717">
              <w:rPr>
                <w:sz w:val="18"/>
                <w:szCs w:val="18"/>
              </w:rPr>
              <w:t xml:space="preserve"> по гражданской обороне и чрезвычайным ситуациям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Налоговый консультант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таможенному сопровождению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рекламе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1A3717">
              <w:rPr>
                <w:sz w:val="18"/>
                <w:szCs w:val="18"/>
              </w:rPr>
              <w:t>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</w:t>
            </w:r>
            <w:r w:rsidR="001A3717">
              <w:rPr>
                <w:sz w:val="18"/>
                <w:szCs w:val="18"/>
              </w:rPr>
              <w:t>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бухгалтера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1A37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b/>
                <w:sz w:val="18"/>
                <w:szCs w:val="18"/>
              </w:rPr>
            </w:pPr>
            <w:r w:rsidRPr="001A3717">
              <w:rPr>
                <w:b/>
                <w:sz w:val="18"/>
                <w:szCs w:val="18"/>
              </w:rPr>
              <w:t xml:space="preserve">Обособленное подразделение в х. </w:t>
            </w:r>
            <w:proofErr w:type="spellStart"/>
            <w:r w:rsidRPr="001A3717">
              <w:rPr>
                <w:b/>
                <w:sz w:val="18"/>
                <w:szCs w:val="18"/>
              </w:rPr>
              <w:t>Нижнетемерницкий</w:t>
            </w:r>
            <w:proofErr w:type="spellEnd"/>
            <w:r w:rsidRPr="001A371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A3717">
              <w:rPr>
                <w:b/>
                <w:sz w:val="18"/>
                <w:szCs w:val="18"/>
              </w:rPr>
              <w:t>Аксайский</w:t>
            </w:r>
            <w:proofErr w:type="spellEnd"/>
            <w:r w:rsidRPr="001A3717">
              <w:rPr>
                <w:b/>
                <w:sz w:val="18"/>
                <w:szCs w:val="18"/>
              </w:rPr>
              <w:t xml:space="preserve"> р-н, РО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складскому хозяйству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923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автотранспорту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1A3717">
              <w:rPr>
                <w:sz w:val="18"/>
                <w:szCs w:val="18"/>
              </w:rPr>
              <w:t>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</w:t>
            </w:r>
            <w:r w:rsidR="001A3717">
              <w:rPr>
                <w:sz w:val="18"/>
                <w:szCs w:val="18"/>
              </w:rPr>
              <w:t>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A3717">
              <w:rPr>
                <w:sz w:val="18"/>
                <w:szCs w:val="18"/>
              </w:rPr>
              <w:t>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</w:t>
            </w:r>
            <w:r w:rsidR="001A3717">
              <w:rPr>
                <w:sz w:val="18"/>
                <w:szCs w:val="18"/>
              </w:rPr>
              <w:t>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A3717" w:rsidRPr="00F06873" w:rsidTr="00923E31">
        <w:tc>
          <w:tcPr>
            <w:tcW w:w="943" w:type="dxa"/>
            <w:shd w:val="clear" w:color="auto" w:fill="auto"/>
            <w:vAlign w:val="center"/>
          </w:tcPr>
          <w:p w:rsidR="001A3717" w:rsidRDefault="00923E3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1A3717">
              <w:rPr>
                <w:sz w:val="18"/>
                <w:szCs w:val="18"/>
              </w:rPr>
              <w:t>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A3717" w:rsidRPr="001A3717" w:rsidRDefault="001A37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складских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A3717" w:rsidRDefault="001A37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654AF" w:rsidRDefault="004654AF" w:rsidP="009D6532"/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ED" w:rsidRDefault="00142CED" w:rsidP="001A3717">
      <w:r>
        <w:separator/>
      </w:r>
    </w:p>
  </w:endnote>
  <w:endnote w:type="continuationSeparator" w:id="0">
    <w:p w:rsidR="00142CED" w:rsidRDefault="00142CED" w:rsidP="001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17" w:rsidRDefault="001A371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17" w:rsidRDefault="001A371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17" w:rsidRDefault="001A37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ED" w:rsidRDefault="00142CED" w:rsidP="001A3717">
      <w:r>
        <w:separator/>
      </w:r>
    </w:p>
  </w:footnote>
  <w:footnote w:type="continuationSeparator" w:id="0">
    <w:p w:rsidR="00142CED" w:rsidRDefault="00142CED" w:rsidP="001A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17" w:rsidRDefault="001A37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17" w:rsidRDefault="001A371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17" w:rsidRDefault="001A37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2"/>
    <w:docVar w:name="ceh_info" w:val="Общество с ограниченной ответственностью «Равенол Руссланд»"/>
    <w:docVar w:name="doc_name" w:val="Документ62"/>
    <w:docVar w:name="fill_date" w:val="       "/>
    <w:docVar w:name="org_name" w:val="     "/>
    <w:docVar w:name="pers_guids" w:val="C4FA1851607344C0BA007517CB795313@136-900-585 64"/>
    <w:docVar w:name="pers_snils" w:val="C4FA1851607344C0BA007517CB795313@136-900-585 64"/>
    <w:docVar w:name="rbtd_name" w:val="Общество с ограниченной ответственностью «Равенол Руссланд»"/>
    <w:docVar w:name="sv_docs" w:val="1"/>
  </w:docVars>
  <w:rsids>
    <w:rsidRoot w:val="001A3717"/>
    <w:rsid w:val="0002033E"/>
    <w:rsid w:val="000C5130"/>
    <w:rsid w:val="000D3760"/>
    <w:rsid w:val="000F0714"/>
    <w:rsid w:val="00142CED"/>
    <w:rsid w:val="00196135"/>
    <w:rsid w:val="001A3717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3889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23E31"/>
    <w:rsid w:val="00936F48"/>
    <w:rsid w:val="009647F7"/>
    <w:rsid w:val="00995C3D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08B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CD89-008A-438D-9FA4-AFEBA830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A3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A3717"/>
    <w:rPr>
      <w:sz w:val="24"/>
    </w:rPr>
  </w:style>
  <w:style w:type="paragraph" w:styleId="ad">
    <w:name w:val="footer"/>
    <w:basedOn w:val="a"/>
    <w:link w:val="ae"/>
    <w:rsid w:val="001A3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37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Александра</dc:creator>
  <cp:keywords/>
  <dc:description/>
  <cp:lastModifiedBy>manager4</cp:lastModifiedBy>
  <cp:revision>5</cp:revision>
  <dcterms:created xsi:type="dcterms:W3CDTF">2018-05-25T11:56:00Z</dcterms:created>
  <dcterms:modified xsi:type="dcterms:W3CDTF">2018-09-26T07:00:00Z</dcterms:modified>
</cp:coreProperties>
</file>